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19" w:rsidRPr="0047708D" w:rsidRDefault="006B0F19" w:rsidP="006B0F19">
      <w:pPr>
        <w:outlineLvl w:val="0"/>
        <w:rPr>
          <w:sz w:val="22"/>
        </w:rPr>
      </w:pPr>
    </w:p>
    <w:sectPr w:rsidR="006B0F19" w:rsidRPr="0047708D" w:rsidSect="00360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567" w:footer="567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BC" w:rsidRDefault="00D615BC">
      <w:r>
        <w:separator/>
      </w:r>
    </w:p>
  </w:endnote>
  <w:endnote w:type="continuationSeparator" w:id="0">
    <w:p w:rsidR="00D615BC" w:rsidRDefault="00D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8" w:rsidRDefault="003604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8" w:rsidRDefault="003604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8" w:rsidRDefault="003604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BC" w:rsidRDefault="00D615BC">
      <w:r>
        <w:separator/>
      </w:r>
    </w:p>
  </w:footnote>
  <w:footnote w:type="continuationSeparator" w:id="0">
    <w:p w:rsidR="00D615BC" w:rsidRDefault="00D6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8" w:rsidRDefault="003604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1168" w:type="dxa"/>
      <w:tblLayout w:type="fixed"/>
      <w:tblLook w:val="0000" w:firstRow="0" w:lastRow="0" w:firstColumn="0" w:lastColumn="0" w:noHBand="0" w:noVBand="0"/>
    </w:tblPr>
    <w:tblGrid>
      <w:gridCol w:w="1702"/>
      <w:gridCol w:w="4678"/>
      <w:gridCol w:w="1559"/>
      <w:gridCol w:w="3544"/>
    </w:tblGrid>
    <w:tr w:rsidR="00DF4F33" w:rsidRPr="006060A3" w:rsidTr="00360438">
      <w:trPr>
        <w:cantSplit/>
        <w:trHeight w:val="31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360438" w:rsidRDefault="000116F8" w:rsidP="00767A1F">
          <w:pPr>
            <w:jc w:val="center"/>
          </w:pPr>
          <w:r w:rsidRPr="00360438">
            <w:rPr>
              <w:noProof/>
            </w:rPr>
            <w:drawing>
              <wp:inline distT="0" distB="0" distL="0" distR="0" wp14:anchorId="245D3788" wp14:editId="27282A2F">
                <wp:extent cx="638175" cy="857250"/>
                <wp:effectExtent l="0" t="0" r="9525" b="0"/>
                <wp:docPr id="1" name="Bild 4" descr="BBS Logo Fa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BS Logo Fa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F4F33" w:rsidRPr="00360438" w:rsidRDefault="006B0F19" w:rsidP="00360438">
          <w:pPr>
            <w:pStyle w:val="Kopfzeile3"/>
            <w:ind w:right="1201"/>
            <w:jc w:val="left"/>
            <w:rPr>
              <w:b w:val="0"/>
              <w:szCs w:val="24"/>
              <w:lang w:val="de-DE"/>
            </w:rPr>
          </w:pPr>
          <w:r w:rsidRPr="00360438">
            <w:rPr>
              <w:b w:val="0"/>
              <w:szCs w:val="24"/>
              <w:lang w:val="de-DE"/>
            </w:rPr>
            <w:t>Projektarbeit</w:t>
          </w:r>
          <w:r w:rsidR="00360438">
            <w:rPr>
              <w:b w:val="0"/>
              <w:szCs w:val="24"/>
              <w:lang w:val="de-DE"/>
            </w:rPr>
            <w:t xml:space="preserve"> </w:t>
          </w:r>
          <w:r w:rsidR="00360438" w:rsidRPr="00360438">
            <w:rPr>
              <w:b w:val="0"/>
              <w:szCs w:val="24"/>
              <w:lang w:val="de-DE"/>
            </w:rPr>
            <w:t xml:space="preserve"> zum Thema: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6060A3" w:rsidRDefault="00360438" w:rsidP="0036043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Name: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6060A3" w:rsidRDefault="00DF4F33" w:rsidP="00767A1F">
          <w:pPr>
            <w:rPr>
              <w:bCs/>
              <w:sz w:val="22"/>
              <w:szCs w:val="22"/>
            </w:rPr>
          </w:pPr>
        </w:p>
      </w:tc>
    </w:tr>
    <w:tr w:rsidR="00DF4F33" w:rsidRPr="006060A3" w:rsidTr="00360438">
      <w:trPr>
        <w:cantSplit/>
        <w:trHeight w:val="31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360438" w:rsidRDefault="00DF4F33" w:rsidP="00767A1F"/>
      </w:tc>
      <w:tc>
        <w:tcPr>
          <w:tcW w:w="4678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F4F33" w:rsidRPr="00360438" w:rsidRDefault="00DF4F33" w:rsidP="00360438">
          <w:pPr>
            <w:pStyle w:val="Kopfzeile3"/>
            <w:ind w:right="1201"/>
            <w:rPr>
              <w:b w:val="0"/>
              <w:szCs w:val="24"/>
              <w:lang w:val="de-DE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6060A3" w:rsidRDefault="00360438" w:rsidP="00360438">
          <w:pPr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Vorname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6060A3" w:rsidRDefault="00DF4F33" w:rsidP="00767A1F">
          <w:pPr>
            <w:rPr>
              <w:bCs/>
              <w:sz w:val="22"/>
              <w:szCs w:val="22"/>
            </w:rPr>
          </w:pPr>
        </w:p>
      </w:tc>
      <w:bookmarkStart w:id="0" w:name="_GoBack"/>
      <w:bookmarkEnd w:id="0"/>
    </w:tr>
    <w:tr w:rsidR="00DF4F33" w:rsidRPr="006060A3" w:rsidTr="00360438">
      <w:trPr>
        <w:cantSplit/>
        <w:trHeight w:val="31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360438" w:rsidRDefault="00DF4F33" w:rsidP="00767A1F"/>
      </w:tc>
      <w:tc>
        <w:tcPr>
          <w:tcW w:w="467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F4F33" w:rsidRPr="00360438" w:rsidRDefault="00360438" w:rsidP="00360438">
          <w:pPr>
            <w:pStyle w:val="Kopfzeile3"/>
            <w:ind w:right="1201"/>
            <w:jc w:val="left"/>
            <w:rPr>
              <w:b w:val="0"/>
              <w:szCs w:val="24"/>
            </w:rPr>
          </w:pPr>
          <w:r w:rsidRPr="00360438">
            <w:rPr>
              <w:b w:val="0"/>
              <w:szCs w:val="24"/>
            </w:rPr>
            <w:t>Projektarbeit Nr.</w:t>
          </w:r>
          <w:r>
            <w:rPr>
              <w:b w:val="0"/>
              <w:szCs w:val="24"/>
            </w:rPr>
            <w:t>: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6060A3" w:rsidRDefault="00360438" w:rsidP="00360438">
          <w:pPr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Aktenzeichen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4F33" w:rsidRPr="006060A3" w:rsidRDefault="00DF4F33" w:rsidP="00767A1F">
          <w:pPr>
            <w:rPr>
              <w:sz w:val="22"/>
              <w:szCs w:val="22"/>
            </w:rPr>
          </w:pPr>
        </w:p>
      </w:tc>
    </w:tr>
    <w:tr w:rsidR="00360438" w:rsidRPr="006060A3" w:rsidTr="00360438">
      <w:trPr>
        <w:cantSplit/>
        <w:trHeight w:val="31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60438" w:rsidRPr="00360438" w:rsidRDefault="00360438" w:rsidP="00767A1F"/>
      </w:tc>
      <w:tc>
        <w:tcPr>
          <w:tcW w:w="467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60438" w:rsidRPr="00360438" w:rsidRDefault="00360438" w:rsidP="00360438">
          <w:pPr>
            <w:ind w:right="1201"/>
            <w:rPr>
              <w:bCs/>
            </w:rPr>
          </w:pPr>
          <w:r w:rsidRPr="00360438">
            <w:rPr>
              <w:bCs/>
            </w:rPr>
            <w:t>Schiffname</w:t>
          </w:r>
          <w:r>
            <w:rPr>
              <w:bCs/>
            </w:rPr>
            <w:t>: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60438" w:rsidRPr="006060A3" w:rsidRDefault="00360438" w:rsidP="00360438">
          <w:pPr>
            <w:rPr>
              <w:bCs/>
              <w:sz w:val="22"/>
              <w:szCs w:val="22"/>
            </w:rPr>
          </w:pPr>
          <w:r w:rsidRPr="006060A3">
            <w:rPr>
              <w:bCs/>
              <w:sz w:val="22"/>
              <w:szCs w:val="22"/>
            </w:rPr>
            <w:t>Seite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60438" w:rsidRPr="006060A3" w:rsidRDefault="00360438" w:rsidP="00AC6C67">
          <w:pPr>
            <w:rPr>
              <w:sz w:val="22"/>
              <w:szCs w:val="22"/>
            </w:rPr>
          </w:pPr>
          <w:r w:rsidRPr="006060A3">
            <w:rPr>
              <w:sz w:val="22"/>
              <w:szCs w:val="22"/>
            </w:rPr>
            <w:fldChar w:fldCharType="begin"/>
          </w:r>
          <w:r w:rsidRPr="006060A3">
            <w:rPr>
              <w:sz w:val="22"/>
              <w:szCs w:val="22"/>
            </w:rPr>
            <w:instrText xml:space="preserve"> PAGE   \* MERGEFORMAT </w:instrText>
          </w:r>
          <w:r w:rsidRPr="006060A3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1</w:t>
          </w:r>
          <w:r w:rsidRPr="006060A3">
            <w:rPr>
              <w:noProof/>
              <w:sz w:val="22"/>
              <w:szCs w:val="22"/>
            </w:rPr>
            <w:fldChar w:fldCharType="end"/>
          </w:r>
          <w:r w:rsidRPr="006060A3">
            <w:rPr>
              <w:sz w:val="22"/>
              <w:szCs w:val="22"/>
            </w:rPr>
            <w:t xml:space="preserve"> von </w:t>
          </w:r>
          <w:r w:rsidRPr="006060A3">
            <w:rPr>
              <w:sz w:val="22"/>
              <w:szCs w:val="22"/>
            </w:rPr>
            <w:fldChar w:fldCharType="begin"/>
          </w:r>
          <w:r w:rsidRPr="006060A3">
            <w:rPr>
              <w:sz w:val="22"/>
              <w:szCs w:val="22"/>
            </w:rPr>
            <w:instrText xml:space="preserve"> NUMPAGES  \* Arabic  \* MERGEFORMAT </w:instrText>
          </w:r>
          <w:r w:rsidRPr="006060A3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1</w:t>
          </w:r>
          <w:r w:rsidRPr="006060A3">
            <w:rPr>
              <w:sz w:val="22"/>
              <w:szCs w:val="22"/>
            </w:rPr>
            <w:fldChar w:fldCharType="end"/>
          </w:r>
        </w:p>
      </w:tc>
    </w:tr>
  </w:tbl>
  <w:p w:rsidR="00DF4F33" w:rsidRPr="006060A3" w:rsidRDefault="00DF4F33" w:rsidP="00D87870">
    <w:pPr>
      <w:pStyle w:val="Kopfzeile"/>
      <w:tabs>
        <w:tab w:val="clear" w:pos="4536"/>
        <w:tab w:val="clear" w:pos="9072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8" w:rsidRDefault="003604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C90"/>
    <w:multiLevelType w:val="hybridMultilevel"/>
    <w:tmpl w:val="A644EC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E3133"/>
    <w:multiLevelType w:val="hybridMultilevel"/>
    <w:tmpl w:val="49582A4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3D02DF36">
      <w:start w:val="4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0D5644"/>
    <w:multiLevelType w:val="hybridMultilevel"/>
    <w:tmpl w:val="921E0492"/>
    <w:lvl w:ilvl="0" w:tplc="0407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6B5E4FAB"/>
    <w:multiLevelType w:val="hybridMultilevel"/>
    <w:tmpl w:val="91446B6A"/>
    <w:lvl w:ilvl="0" w:tplc="D4ECECF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CE827C1"/>
    <w:multiLevelType w:val="hybridMultilevel"/>
    <w:tmpl w:val="87F8CA6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F"/>
    <w:rsid w:val="00002205"/>
    <w:rsid w:val="000116F8"/>
    <w:rsid w:val="00012A25"/>
    <w:rsid w:val="0003148A"/>
    <w:rsid w:val="000707D4"/>
    <w:rsid w:val="00077A06"/>
    <w:rsid w:val="000830CC"/>
    <w:rsid w:val="00095595"/>
    <w:rsid w:val="000957ED"/>
    <w:rsid w:val="000A4561"/>
    <w:rsid w:val="000B0C77"/>
    <w:rsid w:val="000D593B"/>
    <w:rsid w:val="000F47AD"/>
    <w:rsid w:val="00106D87"/>
    <w:rsid w:val="00114845"/>
    <w:rsid w:val="00180BFE"/>
    <w:rsid w:val="00180DF2"/>
    <w:rsid w:val="00192414"/>
    <w:rsid w:val="001A1878"/>
    <w:rsid w:val="001F1BA5"/>
    <w:rsid w:val="00203206"/>
    <w:rsid w:val="00243C22"/>
    <w:rsid w:val="00252F1F"/>
    <w:rsid w:val="002A339F"/>
    <w:rsid w:val="002C14FC"/>
    <w:rsid w:val="002D6746"/>
    <w:rsid w:val="002F427F"/>
    <w:rsid w:val="003120DC"/>
    <w:rsid w:val="003160EC"/>
    <w:rsid w:val="0031647A"/>
    <w:rsid w:val="00341BA3"/>
    <w:rsid w:val="00350B42"/>
    <w:rsid w:val="00360438"/>
    <w:rsid w:val="00363BD6"/>
    <w:rsid w:val="00374CFD"/>
    <w:rsid w:val="003A157A"/>
    <w:rsid w:val="003A226D"/>
    <w:rsid w:val="003C3B6F"/>
    <w:rsid w:val="003C7828"/>
    <w:rsid w:val="003D176B"/>
    <w:rsid w:val="003D33A8"/>
    <w:rsid w:val="00426DBB"/>
    <w:rsid w:val="00426E57"/>
    <w:rsid w:val="00444C8C"/>
    <w:rsid w:val="004623BF"/>
    <w:rsid w:val="0047708D"/>
    <w:rsid w:val="0048174D"/>
    <w:rsid w:val="00482F30"/>
    <w:rsid w:val="00494EAF"/>
    <w:rsid w:val="004955C6"/>
    <w:rsid w:val="00495F94"/>
    <w:rsid w:val="005325D8"/>
    <w:rsid w:val="00537B1E"/>
    <w:rsid w:val="00565C8F"/>
    <w:rsid w:val="005766AA"/>
    <w:rsid w:val="00586906"/>
    <w:rsid w:val="005901AB"/>
    <w:rsid w:val="005A0ECC"/>
    <w:rsid w:val="006060A3"/>
    <w:rsid w:val="00660BB7"/>
    <w:rsid w:val="00681672"/>
    <w:rsid w:val="006A6ADE"/>
    <w:rsid w:val="006B0F19"/>
    <w:rsid w:val="006E0DA1"/>
    <w:rsid w:val="006E14FC"/>
    <w:rsid w:val="00706905"/>
    <w:rsid w:val="00714491"/>
    <w:rsid w:val="00725710"/>
    <w:rsid w:val="00767A1F"/>
    <w:rsid w:val="0077258B"/>
    <w:rsid w:val="00786BEC"/>
    <w:rsid w:val="007906B9"/>
    <w:rsid w:val="00797BEE"/>
    <w:rsid w:val="007F7E30"/>
    <w:rsid w:val="008103F6"/>
    <w:rsid w:val="00814A37"/>
    <w:rsid w:val="00816733"/>
    <w:rsid w:val="008210D0"/>
    <w:rsid w:val="008359B8"/>
    <w:rsid w:val="008749CC"/>
    <w:rsid w:val="008A2A1C"/>
    <w:rsid w:val="008B164D"/>
    <w:rsid w:val="008B2A5F"/>
    <w:rsid w:val="008C0D79"/>
    <w:rsid w:val="008D2751"/>
    <w:rsid w:val="008F0850"/>
    <w:rsid w:val="0091667D"/>
    <w:rsid w:val="00927D34"/>
    <w:rsid w:val="00932C66"/>
    <w:rsid w:val="0093497A"/>
    <w:rsid w:val="00947B8B"/>
    <w:rsid w:val="00951C13"/>
    <w:rsid w:val="009565B4"/>
    <w:rsid w:val="00990127"/>
    <w:rsid w:val="009B0CEA"/>
    <w:rsid w:val="009B249C"/>
    <w:rsid w:val="009C2DE3"/>
    <w:rsid w:val="009D2DDE"/>
    <w:rsid w:val="00A01646"/>
    <w:rsid w:val="00A16881"/>
    <w:rsid w:val="00A23FDE"/>
    <w:rsid w:val="00A37F15"/>
    <w:rsid w:val="00A46B17"/>
    <w:rsid w:val="00A841B9"/>
    <w:rsid w:val="00AA6346"/>
    <w:rsid w:val="00AB4C56"/>
    <w:rsid w:val="00AE2058"/>
    <w:rsid w:val="00B07B27"/>
    <w:rsid w:val="00B1018B"/>
    <w:rsid w:val="00B216AF"/>
    <w:rsid w:val="00B477A0"/>
    <w:rsid w:val="00B64A08"/>
    <w:rsid w:val="00B81E90"/>
    <w:rsid w:val="00B85970"/>
    <w:rsid w:val="00B97754"/>
    <w:rsid w:val="00B978F6"/>
    <w:rsid w:val="00BC4E25"/>
    <w:rsid w:val="00BC6302"/>
    <w:rsid w:val="00BE49F0"/>
    <w:rsid w:val="00BF1D76"/>
    <w:rsid w:val="00BF4B12"/>
    <w:rsid w:val="00BF606C"/>
    <w:rsid w:val="00C1272D"/>
    <w:rsid w:val="00C21745"/>
    <w:rsid w:val="00C229FF"/>
    <w:rsid w:val="00C43084"/>
    <w:rsid w:val="00C4524C"/>
    <w:rsid w:val="00C465B6"/>
    <w:rsid w:val="00C86133"/>
    <w:rsid w:val="00C96045"/>
    <w:rsid w:val="00C961AE"/>
    <w:rsid w:val="00CA78E7"/>
    <w:rsid w:val="00CB6399"/>
    <w:rsid w:val="00CF024D"/>
    <w:rsid w:val="00D05C63"/>
    <w:rsid w:val="00D14933"/>
    <w:rsid w:val="00D24B50"/>
    <w:rsid w:val="00D3514A"/>
    <w:rsid w:val="00D3522B"/>
    <w:rsid w:val="00D404A2"/>
    <w:rsid w:val="00D44EA2"/>
    <w:rsid w:val="00D45487"/>
    <w:rsid w:val="00D52949"/>
    <w:rsid w:val="00D615BC"/>
    <w:rsid w:val="00D62AD6"/>
    <w:rsid w:val="00D87870"/>
    <w:rsid w:val="00DB156F"/>
    <w:rsid w:val="00DB57B9"/>
    <w:rsid w:val="00DC2F02"/>
    <w:rsid w:val="00DC4696"/>
    <w:rsid w:val="00DD6EDC"/>
    <w:rsid w:val="00DF4F33"/>
    <w:rsid w:val="00E03F10"/>
    <w:rsid w:val="00E054D5"/>
    <w:rsid w:val="00E140DF"/>
    <w:rsid w:val="00E562C1"/>
    <w:rsid w:val="00E63622"/>
    <w:rsid w:val="00EB00BB"/>
    <w:rsid w:val="00EB0677"/>
    <w:rsid w:val="00F03009"/>
    <w:rsid w:val="00F126B4"/>
    <w:rsid w:val="00F36863"/>
    <w:rsid w:val="00F8524C"/>
    <w:rsid w:val="00F857E2"/>
    <w:rsid w:val="00F860EE"/>
    <w:rsid w:val="00FA7B44"/>
    <w:rsid w:val="00FC1C38"/>
    <w:rsid w:val="00FC4B27"/>
    <w:rsid w:val="00FE285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7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 w:hanging="360"/>
    </w:pPr>
  </w:style>
  <w:style w:type="paragraph" w:styleId="Kopfzeile">
    <w:name w:val="header"/>
    <w:basedOn w:val="Standard"/>
    <w:link w:val="KopfzeileZchn"/>
    <w:rsid w:val="001924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924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6DBB"/>
    <w:rPr>
      <w:sz w:val="24"/>
      <w:szCs w:val="24"/>
    </w:rPr>
  </w:style>
  <w:style w:type="paragraph" w:customStyle="1" w:styleId="Kopfzeile3">
    <w:name w:val="Kopfzeile 3"/>
    <w:basedOn w:val="Standard"/>
    <w:rsid w:val="00426DBB"/>
    <w:pPr>
      <w:jc w:val="center"/>
    </w:pPr>
    <w:rPr>
      <w:b/>
      <w:szCs w:val="20"/>
      <w:lang w:val="en-US"/>
    </w:rPr>
  </w:style>
  <w:style w:type="character" w:styleId="Seitenzahl">
    <w:name w:val="page number"/>
    <w:basedOn w:val="Absatz-Standardschriftart"/>
    <w:rsid w:val="00341BA3"/>
  </w:style>
  <w:style w:type="character" w:customStyle="1" w:styleId="FuzeileZchn">
    <w:name w:val="Fußzeile Zchn"/>
    <w:link w:val="Fuzeile"/>
    <w:rsid w:val="00341BA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0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7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 w:hanging="360"/>
    </w:pPr>
  </w:style>
  <w:style w:type="paragraph" w:styleId="Kopfzeile">
    <w:name w:val="header"/>
    <w:basedOn w:val="Standard"/>
    <w:link w:val="KopfzeileZchn"/>
    <w:rsid w:val="001924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924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6DBB"/>
    <w:rPr>
      <w:sz w:val="24"/>
      <w:szCs w:val="24"/>
    </w:rPr>
  </w:style>
  <w:style w:type="paragraph" w:customStyle="1" w:styleId="Kopfzeile3">
    <w:name w:val="Kopfzeile 3"/>
    <w:basedOn w:val="Standard"/>
    <w:rsid w:val="00426DBB"/>
    <w:pPr>
      <w:jc w:val="center"/>
    </w:pPr>
    <w:rPr>
      <w:b/>
      <w:szCs w:val="20"/>
      <w:lang w:val="en-US"/>
    </w:rPr>
  </w:style>
  <w:style w:type="character" w:styleId="Seitenzahl">
    <w:name w:val="page number"/>
    <w:basedOn w:val="Absatz-Standardschriftart"/>
    <w:rsid w:val="00341BA3"/>
  </w:style>
  <w:style w:type="character" w:customStyle="1" w:styleId="FuzeileZchn">
    <w:name w:val="Fußzeile Zchn"/>
    <w:link w:val="Fuzeile"/>
    <w:rsid w:val="00341BA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0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8EC2AE8C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Berufsbildungsstelle</vt:lpstr>
    </vt:vector>
  </TitlesOfParts>
  <Company>Berufsbildungsstelle Seeschifffahrt e.V.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Projektarbeit Schiffsmechaniker</dc:title>
  <dc:creator>Meyer@berufsbildung-see.de</dc:creator>
  <cp:lastModifiedBy>jaede</cp:lastModifiedBy>
  <cp:revision>4</cp:revision>
  <cp:lastPrinted>2016-02-26T09:36:00Z</cp:lastPrinted>
  <dcterms:created xsi:type="dcterms:W3CDTF">2016-03-11T07:47:00Z</dcterms:created>
  <dcterms:modified xsi:type="dcterms:W3CDTF">2016-03-11T08:05:00Z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end Date">
    <vt:lpwstr>16.02.2016</vt:lpwstr>
  </property>
  <property fmtid="{D5CDD505-2E9C-101B-9397-08002B2CF9AE}" pid="3" name="authorized">
    <vt:lpwstr>GF</vt:lpwstr>
  </property>
  <property fmtid="{D5CDD505-2E9C-101B-9397-08002B2CF9AE}" pid="4" name="Document">
    <vt:lpwstr>QM-008</vt:lpwstr>
  </property>
  <property fmtid="{D5CDD505-2E9C-101B-9397-08002B2CF9AE}" pid="5" name="Document Title 1">
    <vt:lpwstr>QM-System</vt:lpwstr>
  </property>
  <property fmtid="{D5CDD505-2E9C-101B-9397-08002B2CF9AE}" pid="6" name="Document Title 2">
    <vt:lpwstr>Formular</vt:lpwstr>
  </property>
  <property fmtid="{D5CDD505-2E9C-101B-9397-08002B2CF9AE}" pid="7" name="Document Title 3">
    <vt:lpwstr>Protokoll Team-Meeting</vt:lpwstr>
  </property>
  <property fmtid="{D5CDD505-2E9C-101B-9397-08002B2CF9AE}" pid="8" name="Owner">
    <vt:lpwstr>QMB</vt:lpwstr>
  </property>
  <property fmtid="{D5CDD505-2E9C-101B-9397-08002B2CF9AE}" pid="9" name="Reference">
    <vt:lpwstr/>
  </property>
  <property fmtid="{D5CDD505-2E9C-101B-9397-08002B2CF9AE}" pid="10" name="Remarks">
    <vt:lpwstr>Besprechung von in Team-Meeting Nr. aktualisiert</vt:lpwstr>
  </property>
  <property fmtid="{D5CDD505-2E9C-101B-9397-08002B2CF9AE}" pid="11" name="Revision">
    <vt:lpwstr>03</vt:lpwstr>
  </property>
</Properties>
</file>